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43EA5" w14:textId="77777777" w:rsidR="00C83574" w:rsidRDefault="00371ED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SENARAI SEMAK DOKUMEN PERMOHONAN </w:t>
      </w:r>
      <w:r>
        <w:rPr>
          <w:rFonts w:ascii="Arial" w:hAnsi="Arial" w:cs="Arial"/>
          <w:b/>
          <w:sz w:val="24"/>
          <w:lang w:val="en-US"/>
        </w:rPr>
        <w:t xml:space="preserve">PROGRAM </w:t>
      </w:r>
      <w:r w:rsidR="0031502B">
        <w:rPr>
          <w:rFonts w:ascii="Arial" w:hAnsi="Arial" w:cs="Arial"/>
          <w:b/>
          <w:sz w:val="24"/>
          <w:lang w:val="en-US"/>
        </w:rPr>
        <w:t xml:space="preserve">AKADEMIK </w:t>
      </w:r>
      <w:r>
        <w:rPr>
          <w:rFonts w:ascii="Arial" w:hAnsi="Arial" w:cs="Arial"/>
          <w:b/>
          <w:sz w:val="24"/>
          <w:lang w:val="en-US"/>
        </w:rPr>
        <w:t>BAHARU</w:t>
      </w:r>
      <w:r>
        <w:rPr>
          <w:rFonts w:ascii="Arial" w:hAnsi="Arial" w:cs="Arial"/>
          <w:b/>
          <w:sz w:val="24"/>
        </w:rPr>
        <w:t xml:space="preserve"> UNTUK </w:t>
      </w:r>
      <w:r w:rsidR="0031502B">
        <w:rPr>
          <w:rFonts w:ascii="Arial" w:hAnsi="Arial" w:cs="Arial"/>
          <w:b/>
          <w:sz w:val="24"/>
        </w:rPr>
        <w:t xml:space="preserve">MESYUARAT </w:t>
      </w:r>
      <w:r>
        <w:rPr>
          <w:rFonts w:ascii="Arial" w:hAnsi="Arial" w:cs="Arial"/>
          <w:b/>
          <w:sz w:val="24"/>
        </w:rPr>
        <w:t>SARINGAN AWAL</w:t>
      </w:r>
      <w:r w:rsidR="0031502B">
        <w:rPr>
          <w:rFonts w:ascii="Arial" w:hAnsi="Arial" w:cs="Arial"/>
          <w:b/>
          <w:sz w:val="24"/>
        </w:rPr>
        <w:t xml:space="preserve"> (</w:t>
      </w:r>
      <w:r>
        <w:rPr>
          <w:rFonts w:ascii="Arial" w:hAnsi="Arial" w:cs="Arial"/>
          <w:b/>
          <w:sz w:val="24"/>
        </w:rPr>
        <w:t>MSA</w:t>
      </w:r>
      <w:r w:rsidR="0031502B">
        <w:rPr>
          <w:rFonts w:ascii="Arial" w:hAnsi="Arial" w:cs="Arial"/>
          <w:b/>
          <w:sz w:val="24"/>
        </w:rPr>
        <w:t>)</w:t>
      </w:r>
    </w:p>
    <w:p w14:paraId="407412E3" w14:textId="77777777" w:rsidR="00C83574" w:rsidRDefault="00C83574">
      <w:pPr>
        <w:jc w:val="center"/>
        <w:rPr>
          <w:rFonts w:ascii="Arial" w:hAnsi="Arial" w:cs="Arial"/>
          <w:b/>
          <w:sz w:val="24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103"/>
        <w:gridCol w:w="707"/>
        <w:gridCol w:w="1277"/>
      </w:tblGrid>
      <w:tr w:rsidR="009E4BD4" w14:paraId="70AF6D07" w14:textId="77777777" w:rsidTr="009E4BD4">
        <w:tc>
          <w:tcPr>
            <w:tcW w:w="988" w:type="dxa"/>
            <w:vMerge w:val="restart"/>
            <w:shd w:val="clear" w:color="auto" w:fill="D9D9D9"/>
          </w:tcPr>
          <w:p w14:paraId="51B9849C" w14:textId="622FE499" w:rsidR="009E4BD4" w:rsidRDefault="009E4BD4" w:rsidP="009E4B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Bil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5103" w:type="dxa"/>
            <w:vMerge w:val="restart"/>
            <w:shd w:val="clear" w:color="auto" w:fill="D9D9D9"/>
          </w:tcPr>
          <w:p w14:paraId="2AEF64F7" w14:textId="55D46F2A" w:rsidR="009E4BD4" w:rsidRDefault="009E4B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Perkara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butiran</w:t>
            </w:r>
            <w:proofErr w:type="spellEnd"/>
          </w:p>
        </w:tc>
        <w:tc>
          <w:tcPr>
            <w:tcW w:w="1984" w:type="dxa"/>
            <w:gridSpan w:val="2"/>
            <w:shd w:val="clear" w:color="auto" w:fill="D9D9D9"/>
          </w:tcPr>
          <w:p w14:paraId="3D0129DA" w14:textId="77777777" w:rsidR="009E4BD4" w:rsidRDefault="009E4B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Tandakan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√</w:t>
            </w:r>
          </w:p>
        </w:tc>
      </w:tr>
      <w:tr w:rsidR="009E4BD4" w14:paraId="3350D000" w14:textId="77777777" w:rsidTr="009E4BD4">
        <w:tc>
          <w:tcPr>
            <w:tcW w:w="988" w:type="dxa"/>
            <w:vMerge/>
            <w:shd w:val="clear" w:color="auto" w:fill="D9D9D9"/>
          </w:tcPr>
          <w:p w14:paraId="75B4613E" w14:textId="77777777" w:rsidR="009E4BD4" w:rsidRDefault="009E4BD4" w:rsidP="009E4B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03" w:type="dxa"/>
            <w:vMerge/>
            <w:shd w:val="clear" w:color="auto" w:fill="D9D9D9"/>
          </w:tcPr>
          <w:p w14:paraId="558EFEB7" w14:textId="55213328" w:rsidR="009E4BD4" w:rsidRDefault="009E4B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7" w:type="dxa"/>
            <w:shd w:val="clear" w:color="auto" w:fill="D9D9D9"/>
          </w:tcPr>
          <w:p w14:paraId="69CE9DA0" w14:textId="77777777" w:rsidR="009E4BD4" w:rsidRDefault="009E4B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UA</w:t>
            </w:r>
          </w:p>
        </w:tc>
        <w:tc>
          <w:tcPr>
            <w:tcW w:w="1277" w:type="dxa"/>
            <w:shd w:val="clear" w:color="auto" w:fill="D9D9D9"/>
          </w:tcPr>
          <w:p w14:paraId="3681F996" w14:textId="77777777" w:rsidR="009E4BD4" w:rsidRDefault="009E4B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BKA JPT</w:t>
            </w:r>
          </w:p>
        </w:tc>
      </w:tr>
      <w:tr w:rsidR="009E4BD4" w14:paraId="4B56E73D" w14:textId="77777777" w:rsidTr="009E4BD4">
        <w:tc>
          <w:tcPr>
            <w:tcW w:w="988" w:type="dxa"/>
          </w:tcPr>
          <w:p w14:paraId="329DE8CE" w14:textId="55917009" w:rsidR="009E4BD4" w:rsidRDefault="009E4BD4" w:rsidP="009E4BD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7ACC31E1" w14:textId="24036DF4" w:rsidR="009E4BD4" w:rsidRDefault="009E4BD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Kertas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cadangan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hyperlink r:id="rId5" w:history="1">
              <w:r>
                <w:rPr>
                  <w:rStyle w:val="Hyperlink"/>
                  <w:rFonts w:ascii="Arial" w:hAnsi="Arial" w:cs="Arial"/>
                  <w:sz w:val="24"/>
                </w:rPr>
                <w:t>(</w:t>
              </w:r>
              <w:r>
                <w:rPr>
                  <w:rStyle w:val="Hyperlink"/>
                  <w:rFonts w:ascii="Arial" w:hAnsi="Arial" w:cs="Arial"/>
                  <w:i/>
                  <w:sz w:val="24"/>
                </w:rPr>
                <w:t>softcopy</w:t>
              </w:r>
              <w:r>
                <w:rPr>
                  <w:rStyle w:val="Hyperlink"/>
                  <w:rFonts w:ascii="Arial" w:hAnsi="Arial" w:cs="Arial"/>
                  <w:sz w:val="24"/>
                </w:rPr>
                <w:t>)</w:t>
              </w:r>
            </w:hyperlink>
            <w:r>
              <w:rPr>
                <w:rFonts w:ascii="Arial" w:hAnsi="Arial" w:cs="Arial"/>
                <w:sz w:val="24"/>
              </w:rPr>
              <w:t xml:space="preserve"> (format </w:t>
            </w:r>
            <w:r>
              <w:rPr>
                <w:rFonts w:ascii="Arial" w:hAnsi="Arial" w:cs="Arial"/>
                <w:i/>
                <w:sz w:val="24"/>
              </w:rPr>
              <w:t>Microsoft Word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707" w:type="dxa"/>
            <w:shd w:val="clear" w:color="auto" w:fill="auto"/>
          </w:tcPr>
          <w:p w14:paraId="06A2744F" w14:textId="77777777" w:rsidR="009E4BD4" w:rsidRDefault="009E4BD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2154C003" w14:textId="77777777" w:rsidR="009E4BD4" w:rsidRDefault="009E4BD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E4BD4" w14:paraId="01483F68" w14:textId="77777777" w:rsidTr="009E4BD4">
        <w:tc>
          <w:tcPr>
            <w:tcW w:w="988" w:type="dxa"/>
          </w:tcPr>
          <w:p w14:paraId="6250D65F" w14:textId="2A395482" w:rsidR="009E4BD4" w:rsidRDefault="009E4BD4" w:rsidP="009E4BD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14:paraId="60F15ABC" w14:textId="6EF90565" w:rsidR="009E4BD4" w:rsidRDefault="009E4BD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Dua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(2) Salinan </w:t>
            </w:r>
            <w:proofErr w:type="spellStart"/>
            <w:r>
              <w:rPr>
                <w:rFonts w:ascii="Arial" w:hAnsi="Arial" w:cs="Arial"/>
                <w:sz w:val="24"/>
              </w:rPr>
              <w:t>kertas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cadangan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(</w:t>
            </w:r>
            <w:r>
              <w:rPr>
                <w:rFonts w:ascii="Arial" w:hAnsi="Arial" w:cs="Arial"/>
                <w:i/>
                <w:sz w:val="24"/>
              </w:rPr>
              <w:t>hardcopy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707" w:type="dxa"/>
            <w:shd w:val="clear" w:color="auto" w:fill="auto"/>
          </w:tcPr>
          <w:p w14:paraId="2632D642" w14:textId="77777777" w:rsidR="009E4BD4" w:rsidRDefault="009E4BD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07527467" w14:textId="77777777" w:rsidR="009E4BD4" w:rsidRDefault="009E4BD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E4BD4" w14:paraId="1621C982" w14:textId="77777777" w:rsidTr="009E4BD4">
        <w:tc>
          <w:tcPr>
            <w:tcW w:w="988" w:type="dxa"/>
            <w:vMerge w:val="restart"/>
          </w:tcPr>
          <w:p w14:paraId="03F303A1" w14:textId="66DDE515" w:rsidR="009E4BD4" w:rsidRDefault="009E4BD4" w:rsidP="009E4BD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14:paraId="7E44EA9B" w14:textId="523CDCE4" w:rsidR="009E4BD4" w:rsidRDefault="009E4BD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Lampiran:</w:t>
            </w:r>
          </w:p>
        </w:tc>
        <w:tc>
          <w:tcPr>
            <w:tcW w:w="707" w:type="dxa"/>
            <w:shd w:val="clear" w:color="auto" w:fill="auto"/>
          </w:tcPr>
          <w:p w14:paraId="34E93D43" w14:textId="77777777" w:rsidR="009E4BD4" w:rsidRDefault="009E4BD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72DFFE0A" w14:textId="77777777" w:rsidR="009E4BD4" w:rsidRDefault="009E4BD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E4BD4" w14:paraId="50F01289" w14:textId="77777777" w:rsidTr="009E4BD4">
        <w:tc>
          <w:tcPr>
            <w:tcW w:w="988" w:type="dxa"/>
            <w:vMerge/>
          </w:tcPr>
          <w:p w14:paraId="2D6D687A" w14:textId="77777777" w:rsidR="009E4BD4" w:rsidRDefault="009E4BD4" w:rsidP="009E4BD4">
            <w:pPr>
              <w:spacing w:after="0" w:line="240" w:lineRule="auto"/>
              <w:ind w:left="293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98C248B" w14:textId="1CDEE113" w:rsidR="009E4BD4" w:rsidRDefault="009E4BD4">
            <w:pPr>
              <w:spacing w:after="0" w:line="240" w:lineRule="auto"/>
              <w:ind w:left="29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Lampiran 1: </w:t>
            </w:r>
            <w:hyperlink r:id="rId6" w:history="1">
              <w:proofErr w:type="spellStart"/>
              <w:r>
                <w:rPr>
                  <w:rStyle w:val="Hyperlink"/>
                  <w:rFonts w:ascii="Arial" w:hAnsi="Arial" w:cs="Arial"/>
                  <w:sz w:val="24"/>
                </w:rPr>
                <w:t>Struktur</w:t>
              </w:r>
              <w:proofErr w:type="spellEnd"/>
              <w:r>
                <w:rPr>
                  <w:rStyle w:val="Hyperlink"/>
                  <w:rFonts w:ascii="Arial" w:hAnsi="Arial" w:cs="Arial"/>
                  <w:sz w:val="24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4"/>
                </w:rPr>
                <w:t>Kurikulum</w:t>
              </w:r>
              <w:proofErr w:type="spellEnd"/>
            </w:hyperlink>
          </w:p>
        </w:tc>
        <w:tc>
          <w:tcPr>
            <w:tcW w:w="707" w:type="dxa"/>
            <w:shd w:val="clear" w:color="auto" w:fill="auto"/>
          </w:tcPr>
          <w:p w14:paraId="6062A2B7" w14:textId="77777777" w:rsidR="009E4BD4" w:rsidRDefault="009E4BD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4309257D" w14:textId="77777777" w:rsidR="009E4BD4" w:rsidRDefault="009E4BD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E4BD4" w14:paraId="712B9AE9" w14:textId="77777777" w:rsidTr="009E4BD4">
        <w:tc>
          <w:tcPr>
            <w:tcW w:w="988" w:type="dxa"/>
            <w:vMerge/>
          </w:tcPr>
          <w:p w14:paraId="18546FA9" w14:textId="77777777" w:rsidR="009E4BD4" w:rsidRDefault="009E4BD4" w:rsidP="009E4BD4">
            <w:pPr>
              <w:spacing w:after="0" w:line="240" w:lineRule="auto"/>
              <w:ind w:left="293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5C28B32" w14:textId="594DCA3D" w:rsidR="009E4BD4" w:rsidRDefault="009E4BD4">
            <w:pPr>
              <w:spacing w:after="0" w:line="240" w:lineRule="auto"/>
              <w:ind w:left="29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Lampiran 2: </w:t>
            </w:r>
            <w:hyperlink r:id="rId7" w:history="1">
              <w:r>
                <w:rPr>
                  <w:rStyle w:val="Hyperlink"/>
                  <w:rFonts w:ascii="Arial" w:hAnsi="Arial" w:cs="Arial"/>
                  <w:sz w:val="24"/>
                </w:rPr>
                <w:t xml:space="preserve">Pelan </w:t>
              </w:r>
              <w:proofErr w:type="spellStart"/>
              <w:r>
                <w:rPr>
                  <w:rStyle w:val="Hyperlink"/>
                  <w:rFonts w:ascii="Arial" w:hAnsi="Arial" w:cs="Arial"/>
                  <w:sz w:val="24"/>
                </w:rPr>
                <w:t>Pengajian</w:t>
              </w:r>
              <w:proofErr w:type="spellEnd"/>
            </w:hyperlink>
          </w:p>
        </w:tc>
        <w:tc>
          <w:tcPr>
            <w:tcW w:w="707" w:type="dxa"/>
            <w:shd w:val="clear" w:color="auto" w:fill="auto"/>
          </w:tcPr>
          <w:p w14:paraId="3362BC1B" w14:textId="77777777" w:rsidR="009E4BD4" w:rsidRDefault="009E4BD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6DD72176" w14:textId="77777777" w:rsidR="009E4BD4" w:rsidRDefault="009E4BD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E4BD4" w14:paraId="7044A857" w14:textId="77777777" w:rsidTr="009E4BD4">
        <w:tc>
          <w:tcPr>
            <w:tcW w:w="988" w:type="dxa"/>
            <w:vMerge/>
          </w:tcPr>
          <w:p w14:paraId="62706005" w14:textId="77777777" w:rsidR="009E4BD4" w:rsidRDefault="009E4BD4" w:rsidP="009E4BD4">
            <w:pPr>
              <w:spacing w:after="0" w:line="240" w:lineRule="auto"/>
              <w:ind w:left="293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128ECB6" w14:textId="61093F8C" w:rsidR="009E4BD4" w:rsidRDefault="009E4BD4">
            <w:pPr>
              <w:spacing w:after="0" w:line="240" w:lineRule="auto"/>
              <w:ind w:left="29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Lampiran 3: </w:t>
            </w:r>
            <w:proofErr w:type="spellStart"/>
            <w:r>
              <w:rPr>
                <w:rFonts w:ascii="Arial" w:hAnsi="Arial" w:cs="Arial"/>
                <w:sz w:val="24"/>
              </w:rPr>
              <w:t>Matriks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Berkaitan</w:t>
            </w:r>
            <w:proofErr w:type="spellEnd"/>
          </w:p>
        </w:tc>
        <w:tc>
          <w:tcPr>
            <w:tcW w:w="707" w:type="dxa"/>
            <w:shd w:val="clear" w:color="auto" w:fill="BFBFBF"/>
          </w:tcPr>
          <w:p w14:paraId="3A0DB631" w14:textId="77777777" w:rsidR="009E4BD4" w:rsidRDefault="009E4BD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7" w:type="dxa"/>
            <w:shd w:val="clear" w:color="auto" w:fill="BFBFBF"/>
          </w:tcPr>
          <w:p w14:paraId="3B1358DB" w14:textId="77777777" w:rsidR="009E4BD4" w:rsidRDefault="009E4BD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E4BD4" w14:paraId="549D2213" w14:textId="77777777" w:rsidTr="009E4BD4">
        <w:tc>
          <w:tcPr>
            <w:tcW w:w="988" w:type="dxa"/>
            <w:vMerge/>
          </w:tcPr>
          <w:p w14:paraId="592C428F" w14:textId="77777777" w:rsidR="009E4BD4" w:rsidRDefault="009E4BD4" w:rsidP="009E4BD4">
            <w:pPr>
              <w:spacing w:after="0" w:line="240" w:lineRule="auto"/>
              <w:ind w:left="71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D9C72BD" w14:textId="042477DF" w:rsidR="009E4BD4" w:rsidRDefault="009E4BD4">
            <w:pPr>
              <w:spacing w:after="0" w:line="240" w:lineRule="auto"/>
              <w:ind w:left="718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Lampiran 3.1: </w:t>
            </w:r>
            <w:hyperlink r:id="rId8" w:history="1">
              <w:r>
                <w:rPr>
                  <w:rStyle w:val="Hyperlink"/>
                  <w:rFonts w:ascii="Arial" w:hAnsi="Arial" w:cs="Arial"/>
                  <w:i/>
                  <w:sz w:val="24"/>
                </w:rPr>
                <w:t xml:space="preserve">PEO vs </w:t>
              </w:r>
              <w:r>
                <w:rPr>
                  <w:rStyle w:val="Hyperlink"/>
                  <w:rFonts w:ascii="Arial" w:hAnsi="Arial" w:cs="Arial"/>
                  <w:sz w:val="24"/>
                </w:rPr>
                <w:t>HP</w:t>
              </w:r>
            </w:hyperlink>
          </w:p>
        </w:tc>
        <w:tc>
          <w:tcPr>
            <w:tcW w:w="707" w:type="dxa"/>
            <w:shd w:val="clear" w:color="auto" w:fill="auto"/>
          </w:tcPr>
          <w:p w14:paraId="75EAC9F9" w14:textId="77777777" w:rsidR="009E4BD4" w:rsidRDefault="009E4BD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4B534579" w14:textId="77777777" w:rsidR="009E4BD4" w:rsidRDefault="009E4BD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E4BD4" w14:paraId="5840D75E" w14:textId="77777777" w:rsidTr="009E4BD4">
        <w:tc>
          <w:tcPr>
            <w:tcW w:w="988" w:type="dxa"/>
            <w:vMerge/>
          </w:tcPr>
          <w:p w14:paraId="7C99E8EE" w14:textId="77777777" w:rsidR="009E4BD4" w:rsidRDefault="009E4BD4" w:rsidP="009E4BD4">
            <w:pPr>
              <w:spacing w:after="0" w:line="240" w:lineRule="auto"/>
              <w:ind w:left="71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5E7ADFF" w14:textId="4841288C" w:rsidR="009E4BD4" w:rsidRDefault="009E4BD4">
            <w:pPr>
              <w:spacing w:after="0" w:line="240" w:lineRule="auto"/>
              <w:ind w:left="718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Lampiran 3.2: </w:t>
            </w:r>
            <w:hyperlink r:id="rId9" w:history="1">
              <w:proofErr w:type="spellStart"/>
              <w:r>
                <w:rPr>
                  <w:rStyle w:val="Hyperlink"/>
                  <w:rFonts w:ascii="Arial" w:hAnsi="Arial" w:cs="Arial"/>
                  <w:sz w:val="24"/>
                </w:rPr>
                <w:t>Kursus</w:t>
              </w:r>
              <w:proofErr w:type="spellEnd"/>
              <w:r>
                <w:rPr>
                  <w:rStyle w:val="Hyperlink"/>
                  <w:rFonts w:ascii="Arial" w:hAnsi="Arial" w:cs="Arial"/>
                  <w:sz w:val="24"/>
                </w:rPr>
                <w:t xml:space="preserve"> vs HP</w:t>
              </w:r>
            </w:hyperlink>
          </w:p>
        </w:tc>
        <w:tc>
          <w:tcPr>
            <w:tcW w:w="707" w:type="dxa"/>
            <w:shd w:val="clear" w:color="auto" w:fill="auto"/>
          </w:tcPr>
          <w:p w14:paraId="740AD52B" w14:textId="77777777" w:rsidR="009E4BD4" w:rsidRDefault="009E4BD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5EA0C20A" w14:textId="77777777" w:rsidR="009E4BD4" w:rsidRDefault="009E4BD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E4BD4" w14:paraId="56B02F28" w14:textId="77777777" w:rsidTr="009E4BD4">
        <w:tc>
          <w:tcPr>
            <w:tcW w:w="988" w:type="dxa"/>
            <w:vMerge/>
          </w:tcPr>
          <w:p w14:paraId="40BF460F" w14:textId="77777777" w:rsidR="009E4BD4" w:rsidRDefault="009E4BD4" w:rsidP="009E4BD4">
            <w:pPr>
              <w:spacing w:after="0" w:line="240" w:lineRule="auto"/>
              <w:ind w:left="71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76F6E32" w14:textId="2BAAF8E8" w:rsidR="009E4BD4" w:rsidRDefault="009E4BD4">
            <w:pPr>
              <w:spacing w:after="0" w:line="240" w:lineRule="auto"/>
              <w:ind w:left="718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Lampiran 3.3: </w:t>
            </w:r>
            <w:hyperlink r:id="rId10" w:history="1">
              <w:proofErr w:type="spellStart"/>
              <w:r>
                <w:rPr>
                  <w:rStyle w:val="Hyperlink"/>
                  <w:rFonts w:ascii="Arial" w:hAnsi="Arial" w:cs="Arial"/>
                  <w:sz w:val="24"/>
                </w:rPr>
                <w:t>Kursus</w:t>
              </w:r>
              <w:proofErr w:type="spellEnd"/>
              <w:r>
                <w:rPr>
                  <w:rStyle w:val="Hyperlink"/>
                  <w:rFonts w:ascii="Arial" w:hAnsi="Arial" w:cs="Arial"/>
                  <w:sz w:val="24"/>
                </w:rPr>
                <w:t xml:space="preserve"> vs </w:t>
              </w:r>
              <w:proofErr w:type="spellStart"/>
              <w:r>
                <w:rPr>
                  <w:rStyle w:val="Hyperlink"/>
                  <w:rFonts w:ascii="Arial" w:hAnsi="Arial" w:cs="Arial"/>
                  <w:sz w:val="24"/>
                </w:rPr>
                <w:t>Taksanomi</w:t>
              </w:r>
              <w:proofErr w:type="spellEnd"/>
              <w:r>
                <w:rPr>
                  <w:rStyle w:val="Hyperlink"/>
                  <w:rFonts w:ascii="Arial" w:hAnsi="Arial" w:cs="Arial"/>
                  <w:sz w:val="24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4"/>
                </w:rPr>
                <w:t>Pembelajaran</w:t>
              </w:r>
              <w:proofErr w:type="spellEnd"/>
            </w:hyperlink>
          </w:p>
        </w:tc>
        <w:tc>
          <w:tcPr>
            <w:tcW w:w="707" w:type="dxa"/>
            <w:shd w:val="clear" w:color="auto" w:fill="auto"/>
          </w:tcPr>
          <w:p w14:paraId="58E32F82" w14:textId="77777777" w:rsidR="009E4BD4" w:rsidRDefault="009E4BD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1EA262AC" w14:textId="77777777" w:rsidR="009E4BD4" w:rsidRDefault="009E4BD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E4BD4" w14:paraId="1D3ED6A8" w14:textId="77777777" w:rsidTr="009E4BD4">
        <w:tc>
          <w:tcPr>
            <w:tcW w:w="988" w:type="dxa"/>
            <w:vMerge/>
          </w:tcPr>
          <w:p w14:paraId="73B018DB" w14:textId="77777777" w:rsidR="009E4BD4" w:rsidRDefault="009E4BD4" w:rsidP="009E4BD4">
            <w:pPr>
              <w:spacing w:after="0" w:line="240" w:lineRule="auto"/>
              <w:ind w:left="71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532FD54" w14:textId="12AE8869" w:rsidR="009E4BD4" w:rsidRDefault="009E4BD4">
            <w:pPr>
              <w:spacing w:after="0" w:line="240" w:lineRule="auto"/>
              <w:ind w:left="718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Lampiran 3.4: </w:t>
            </w:r>
            <w:hyperlink r:id="rId11" w:history="1">
              <w:proofErr w:type="spellStart"/>
              <w:r>
                <w:rPr>
                  <w:rStyle w:val="Hyperlink"/>
                  <w:rFonts w:ascii="Arial" w:hAnsi="Arial" w:cs="Arial"/>
                  <w:sz w:val="24"/>
                </w:rPr>
                <w:t>Kursus</w:t>
              </w:r>
              <w:proofErr w:type="spellEnd"/>
              <w:r>
                <w:rPr>
                  <w:rStyle w:val="Hyperlink"/>
                  <w:rFonts w:ascii="Arial" w:hAnsi="Arial" w:cs="Arial"/>
                  <w:sz w:val="24"/>
                </w:rPr>
                <w:t xml:space="preserve"> vs KI</w:t>
              </w:r>
            </w:hyperlink>
          </w:p>
        </w:tc>
        <w:tc>
          <w:tcPr>
            <w:tcW w:w="707" w:type="dxa"/>
            <w:shd w:val="clear" w:color="auto" w:fill="auto"/>
          </w:tcPr>
          <w:p w14:paraId="402D8902" w14:textId="77777777" w:rsidR="009E4BD4" w:rsidRDefault="009E4BD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2DEDF78E" w14:textId="77777777" w:rsidR="009E4BD4" w:rsidRDefault="009E4BD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E4BD4" w14:paraId="52C1F21E" w14:textId="77777777" w:rsidTr="009E4BD4">
        <w:tc>
          <w:tcPr>
            <w:tcW w:w="988" w:type="dxa"/>
            <w:vMerge/>
          </w:tcPr>
          <w:p w14:paraId="0351D7BC" w14:textId="77777777" w:rsidR="009E4BD4" w:rsidRDefault="009E4BD4" w:rsidP="009E4BD4">
            <w:pPr>
              <w:spacing w:after="0" w:line="240" w:lineRule="auto"/>
              <w:ind w:left="71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0113DE1" w14:textId="28E85182" w:rsidR="009E4BD4" w:rsidRDefault="009E4BD4">
            <w:pPr>
              <w:spacing w:after="0" w:line="240" w:lineRule="auto"/>
              <w:ind w:left="718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Lampiran 3.5: </w:t>
            </w:r>
            <w:hyperlink r:id="rId12" w:history="1">
              <w:proofErr w:type="spellStart"/>
              <w:r>
                <w:rPr>
                  <w:rStyle w:val="Hyperlink"/>
                  <w:rFonts w:ascii="Arial" w:hAnsi="Arial" w:cs="Arial"/>
                  <w:sz w:val="24"/>
                </w:rPr>
                <w:t>Kursus</w:t>
              </w:r>
              <w:proofErr w:type="spellEnd"/>
              <w:r>
                <w:rPr>
                  <w:rStyle w:val="Hyperlink"/>
                  <w:rFonts w:ascii="Arial" w:hAnsi="Arial" w:cs="Arial"/>
                  <w:sz w:val="24"/>
                </w:rPr>
                <w:t xml:space="preserve"> vs JPP (</w:t>
              </w:r>
              <w:r>
                <w:rPr>
                  <w:rStyle w:val="Hyperlink"/>
                  <w:rFonts w:ascii="Arial" w:hAnsi="Arial" w:cs="Arial"/>
                  <w:i/>
                  <w:sz w:val="24"/>
                </w:rPr>
                <w:t>SLT</w:t>
              </w:r>
              <w:r>
                <w:rPr>
                  <w:rStyle w:val="Hyperlink"/>
                  <w:rFonts w:ascii="Arial" w:hAnsi="Arial" w:cs="Arial"/>
                  <w:sz w:val="24"/>
                </w:rPr>
                <w:t>)</w:t>
              </w:r>
            </w:hyperlink>
          </w:p>
        </w:tc>
        <w:tc>
          <w:tcPr>
            <w:tcW w:w="707" w:type="dxa"/>
            <w:shd w:val="clear" w:color="auto" w:fill="auto"/>
          </w:tcPr>
          <w:p w14:paraId="507F921E" w14:textId="77777777" w:rsidR="009E4BD4" w:rsidRDefault="009E4BD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49155746" w14:textId="77777777" w:rsidR="009E4BD4" w:rsidRDefault="009E4BD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E4BD4" w14:paraId="7633CEF5" w14:textId="77777777" w:rsidTr="009E4BD4">
        <w:tc>
          <w:tcPr>
            <w:tcW w:w="988" w:type="dxa"/>
            <w:vMerge/>
          </w:tcPr>
          <w:p w14:paraId="7C61D559" w14:textId="77777777" w:rsidR="009E4BD4" w:rsidRDefault="009E4BD4" w:rsidP="009E4BD4">
            <w:pPr>
              <w:spacing w:after="0" w:line="240" w:lineRule="auto"/>
              <w:ind w:left="293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DE6E245" w14:textId="4ED84EF1" w:rsidR="009E4BD4" w:rsidRDefault="009E4BD4">
            <w:pPr>
              <w:spacing w:after="0" w:line="240" w:lineRule="auto"/>
              <w:ind w:left="29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Lampiran 4: </w:t>
            </w:r>
            <w:hyperlink r:id="rId13" w:history="1">
              <w:proofErr w:type="spellStart"/>
              <w:r>
                <w:rPr>
                  <w:rStyle w:val="Hyperlink"/>
                  <w:rFonts w:ascii="Arial" w:hAnsi="Arial" w:cs="Arial"/>
                  <w:sz w:val="24"/>
                </w:rPr>
                <w:t>Silibus</w:t>
              </w:r>
              <w:proofErr w:type="spellEnd"/>
              <w:r>
                <w:rPr>
                  <w:rStyle w:val="Hyperlink"/>
                  <w:rFonts w:ascii="Arial" w:hAnsi="Arial" w:cs="Arial"/>
                  <w:sz w:val="24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4"/>
                </w:rPr>
                <w:t>Kursus</w:t>
              </w:r>
              <w:proofErr w:type="spellEnd"/>
            </w:hyperlink>
          </w:p>
        </w:tc>
        <w:tc>
          <w:tcPr>
            <w:tcW w:w="707" w:type="dxa"/>
            <w:shd w:val="clear" w:color="auto" w:fill="auto"/>
          </w:tcPr>
          <w:p w14:paraId="5D833E9E" w14:textId="77777777" w:rsidR="009E4BD4" w:rsidRDefault="009E4BD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0F060D2A" w14:textId="77777777" w:rsidR="009E4BD4" w:rsidRDefault="009E4BD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E4BD4" w14:paraId="0FC8230D" w14:textId="77777777" w:rsidTr="009E4BD4">
        <w:tc>
          <w:tcPr>
            <w:tcW w:w="988" w:type="dxa"/>
            <w:vMerge/>
          </w:tcPr>
          <w:p w14:paraId="2945E301" w14:textId="77777777" w:rsidR="009E4BD4" w:rsidRDefault="009E4BD4" w:rsidP="009E4BD4">
            <w:pPr>
              <w:spacing w:after="0" w:line="240" w:lineRule="auto"/>
              <w:ind w:left="293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D9DD597" w14:textId="0A8AD78F" w:rsidR="009E4BD4" w:rsidRDefault="009E4BD4">
            <w:pPr>
              <w:spacing w:after="0" w:line="240" w:lineRule="auto"/>
              <w:ind w:left="29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Lampiran 5: Analisa Kajian </w:t>
            </w:r>
            <w:proofErr w:type="spellStart"/>
            <w:r>
              <w:rPr>
                <w:rFonts w:ascii="Arial" w:hAnsi="Arial" w:cs="Arial"/>
                <w:sz w:val="24"/>
              </w:rPr>
              <w:t>Pasaran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14:paraId="4B17D121" w14:textId="77777777" w:rsidR="009E4BD4" w:rsidRDefault="009E4BD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6BBEBF92" w14:textId="77777777" w:rsidR="009E4BD4" w:rsidRDefault="009E4BD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E4BD4" w14:paraId="630EE2D9" w14:textId="77777777" w:rsidTr="009E4BD4">
        <w:tc>
          <w:tcPr>
            <w:tcW w:w="988" w:type="dxa"/>
            <w:vMerge w:val="restart"/>
          </w:tcPr>
          <w:p w14:paraId="35AC2C75" w14:textId="154EEC74" w:rsidR="009E4BD4" w:rsidRDefault="009E4BD4" w:rsidP="009E4BD4">
            <w:pPr>
              <w:spacing w:after="0" w:line="240" w:lineRule="auto"/>
              <w:ind w:left="29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14:paraId="60DCA9FD" w14:textId="7922588E" w:rsidR="009E4BD4" w:rsidRDefault="009E4BD4">
            <w:pPr>
              <w:spacing w:after="0" w:line="240" w:lineRule="auto"/>
              <w:ind w:left="293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Perincian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dokumen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sokongan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kertas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cadangan</w:t>
            </w:r>
            <w:proofErr w:type="spellEnd"/>
          </w:p>
        </w:tc>
        <w:tc>
          <w:tcPr>
            <w:tcW w:w="707" w:type="dxa"/>
            <w:shd w:val="clear" w:color="auto" w:fill="BFBFBF"/>
          </w:tcPr>
          <w:p w14:paraId="0C7236FD" w14:textId="77777777" w:rsidR="009E4BD4" w:rsidRDefault="009E4BD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7" w:type="dxa"/>
            <w:shd w:val="clear" w:color="auto" w:fill="BFBFBF"/>
          </w:tcPr>
          <w:p w14:paraId="14B446DA" w14:textId="77777777" w:rsidR="009E4BD4" w:rsidRDefault="009E4BD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E4BD4" w14:paraId="6F831C8B" w14:textId="77777777" w:rsidTr="009E4BD4">
        <w:tc>
          <w:tcPr>
            <w:tcW w:w="988" w:type="dxa"/>
            <w:vMerge/>
          </w:tcPr>
          <w:p w14:paraId="0BECEC8F" w14:textId="77777777" w:rsidR="009E4BD4" w:rsidRDefault="009E4BD4" w:rsidP="009E4BD4">
            <w:pPr>
              <w:spacing w:after="0" w:line="240" w:lineRule="auto"/>
              <w:ind w:left="71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B4CAB8F" w14:textId="29325B7F" w:rsidR="009E4BD4" w:rsidRDefault="009E4BD4">
            <w:pPr>
              <w:spacing w:after="0" w:line="240" w:lineRule="auto"/>
              <w:ind w:left="718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Petikan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Minit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Mesyuarat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Senat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14:paraId="675E56FA" w14:textId="77777777" w:rsidR="009E4BD4" w:rsidRDefault="009E4BD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293BA058" w14:textId="77777777" w:rsidR="009E4BD4" w:rsidRDefault="009E4BD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E4BD4" w14:paraId="4B1F25B0" w14:textId="77777777" w:rsidTr="009E4BD4">
        <w:tc>
          <w:tcPr>
            <w:tcW w:w="988" w:type="dxa"/>
            <w:vMerge/>
          </w:tcPr>
          <w:p w14:paraId="6311EB9D" w14:textId="77777777" w:rsidR="009E4BD4" w:rsidRDefault="009E4BD4" w:rsidP="009E4BD4">
            <w:pPr>
              <w:spacing w:after="0" w:line="240" w:lineRule="auto"/>
              <w:ind w:left="9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3DFD383" w14:textId="1B3BE020" w:rsidR="009E4BD4" w:rsidRDefault="009E4BD4">
            <w:pPr>
              <w:spacing w:after="0" w:line="240" w:lineRule="auto"/>
              <w:ind w:left="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sz w:val="24"/>
              </w:rPr>
              <w:t>Petikan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Minit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Mesyuarat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LPU</w:t>
            </w:r>
          </w:p>
        </w:tc>
        <w:tc>
          <w:tcPr>
            <w:tcW w:w="707" w:type="dxa"/>
            <w:shd w:val="clear" w:color="auto" w:fill="auto"/>
          </w:tcPr>
          <w:p w14:paraId="6CC24B1D" w14:textId="77777777" w:rsidR="009E4BD4" w:rsidRDefault="009E4BD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74C8818E" w14:textId="77777777" w:rsidR="009E4BD4" w:rsidRDefault="009E4BD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E4BD4" w14:paraId="63E34999" w14:textId="77777777" w:rsidTr="009E4BD4">
        <w:tc>
          <w:tcPr>
            <w:tcW w:w="988" w:type="dxa"/>
          </w:tcPr>
          <w:p w14:paraId="36E7FE08" w14:textId="03124D28" w:rsidR="009E4BD4" w:rsidRDefault="009E4BD4" w:rsidP="009E4BD4">
            <w:pPr>
              <w:spacing w:after="0" w:line="240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14:paraId="6AA92FE7" w14:textId="4188C485" w:rsidR="009E4BD4" w:rsidRDefault="009E4BD4">
            <w:pPr>
              <w:spacing w:after="0" w:line="240" w:lineRule="auto"/>
              <w:ind w:left="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24"/>
              </w:rPr>
              <w:t>iringan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</w:rPr>
              <w:t>ditandangani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oleh TNC/RA</w:t>
            </w:r>
          </w:p>
        </w:tc>
        <w:tc>
          <w:tcPr>
            <w:tcW w:w="707" w:type="dxa"/>
            <w:shd w:val="clear" w:color="auto" w:fill="auto"/>
          </w:tcPr>
          <w:p w14:paraId="779F958B" w14:textId="77777777" w:rsidR="009E4BD4" w:rsidRDefault="009E4BD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4038F387" w14:textId="77777777" w:rsidR="009E4BD4" w:rsidRDefault="009E4BD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218B5E55" w14:textId="77777777" w:rsidR="00C83574" w:rsidRDefault="00C83574">
      <w:pPr>
        <w:jc w:val="both"/>
        <w:rPr>
          <w:rFonts w:ascii="Arial" w:hAnsi="Arial" w:cs="Arial"/>
          <w:b/>
          <w:sz w:val="24"/>
        </w:rPr>
      </w:pPr>
    </w:p>
    <w:p w14:paraId="7AAE9DFE" w14:textId="77777777" w:rsidR="00C83574" w:rsidRDefault="00371ED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PENGAKUAN DAN PENGESAHAN PEGAWAI PENYEDIA</w:t>
      </w:r>
      <w:bookmarkStart w:id="0" w:name="_GoBack"/>
      <w:bookmarkEnd w:id="0"/>
    </w:p>
    <w:p w14:paraId="17F0258B" w14:textId="77777777" w:rsidR="00C83574" w:rsidRDefault="00C83574">
      <w:pPr>
        <w:jc w:val="both"/>
        <w:rPr>
          <w:rFonts w:ascii="Arial" w:hAnsi="Arial" w:cs="Arial"/>
          <w:b/>
          <w:sz w:val="24"/>
        </w:rPr>
      </w:pPr>
    </w:p>
    <w:p w14:paraId="72DCFA2B" w14:textId="77777777" w:rsidR="00C83574" w:rsidRDefault="00371ED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Saya </w:t>
      </w:r>
      <w:proofErr w:type="spellStart"/>
      <w:r>
        <w:rPr>
          <w:rFonts w:ascii="Arial" w:hAnsi="Arial" w:cs="Arial"/>
          <w:sz w:val="24"/>
        </w:rPr>
        <w:t>mengaku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bahawa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semua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maklumat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diberikan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adalah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benar</w:t>
      </w:r>
      <w:proofErr w:type="spellEnd"/>
      <w:r>
        <w:rPr>
          <w:rFonts w:ascii="Arial" w:hAnsi="Arial" w:cs="Arial"/>
          <w:sz w:val="24"/>
        </w:rPr>
        <w:t>.</w:t>
      </w:r>
    </w:p>
    <w:p w14:paraId="22763810" w14:textId="77777777" w:rsidR="00C83574" w:rsidRDefault="00C83574">
      <w:pPr>
        <w:jc w:val="both"/>
        <w:rPr>
          <w:rFonts w:ascii="Arial" w:hAnsi="Arial" w:cs="Arial"/>
          <w:sz w:val="24"/>
        </w:rPr>
      </w:pPr>
    </w:p>
    <w:p w14:paraId="2C517BC8" w14:textId="77777777" w:rsidR="00C83574" w:rsidRDefault="00C83574">
      <w:pPr>
        <w:jc w:val="both"/>
        <w:rPr>
          <w:rFonts w:ascii="Arial" w:hAnsi="Arial" w:cs="Arial"/>
          <w:sz w:val="24"/>
        </w:rPr>
      </w:pPr>
    </w:p>
    <w:p w14:paraId="4D066373" w14:textId="77777777" w:rsidR="00C83574" w:rsidRDefault="00C83574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83574" w14:paraId="719C59C5" w14:textId="77777777">
        <w:tc>
          <w:tcPr>
            <w:tcW w:w="4508" w:type="dxa"/>
            <w:shd w:val="clear" w:color="auto" w:fill="auto"/>
          </w:tcPr>
          <w:p w14:paraId="09220AAC" w14:textId="77777777" w:rsidR="00C83574" w:rsidRDefault="00371ED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</w:t>
            </w:r>
          </w:p>
        </w:tc>
        <w:tc>
          <w:tcPr>
            <w:tcW w:w="4508" w:type="dxa"/>
            <w:shd w:val="clear" w:color="auto" w:fill="auto"/>
          </w:tcPr>
          <w:p w14:paraId="7A001E6E" w14:textId="77777777" w:rsidR="00C83574" w:rsidRDefault="00371EDD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…………………………………..</w:t>
            </w:r>
          </w:p>
        </w:tc>
      </w:tr>
      <w:tr w:rsidR="00C83574" w14:paraId="1870297A" w14:textId="77777777">
        <w:tc>
          <w:tcPr>
            <w:tcW w:w="4508" w:type="dxa"/>
            <w:shd w:val="clear" w:color="auto" w:fill="auto"/>
          </w:tcPr>
          <w:p w14:paraId="162CC57E" w14:textId="77777777" w:rsidR="00C83574" w:rsidRDefault="00371EDD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(Nama/Cop)</w:t>
            </w:r>
          </w:p>
        </w:tc>
        <w:tc>
          <w:tcPr>
            <w:tcW w:w="4508" w:type="dxa"/>
            <w:shd w:val="clear" w:color="auto" w:fill="auto"/>
          </w:tcPr>
          <w:p w14:paraId="4EA12E0B" w14:textId="77777777" w:rsidR="00C83574" w:rsidRDefault="00371ED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   (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Tandatangan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dan Tarikh)</w:t>
            </w:r>
          </w:p>
        </w:tc>
      </w:tr>
    </w:tbl>
    <w:p w14:paraId="21F3D9C1" w14:textId="77777777" w:rsidR="00C83574" w:rsidRDefault="00C83574">
      <w:pPr>
        <w:jc w:val="both"/>
        <w:rPr>
          <w:rFonts w:ascii="Arial" w:hAnsi="Arial" w:cs="Arial"/>
          <w:sz w:val="24"/>
        </w:rPr>
      </w:pPr>
    </w:p>
    <w:p w14:paraId="22F58FF1" w14:textId="77777777" w:rsidR="00C83574" w:rsidRDefault="00C83574">
      <w:pPr>
        <w:jc w:val="both"/>
        <w:rPr>
          <w:rFonts w:ascii="Arial" w:hAnsi="Arial" w:cs="Arial"/>
          <w:sz w:val="24"/>
        </w:rPr>
      </w:pPr>
    </w:p>
    <w:p w14:paraId="419FC753" w14:textId="77777777" w:rsidR="00C83574" w:rsidRDefault="00C83574">
      <w:pPr>
        <w:jc w:val="both"/>
        <w:rPr>
          <w:rFonts w:ascii="Arial" w:hAnsi="Arial" w:cs="Arial"/>
          <w:sz w:val="24"/>
        </w:rPr>
      </w:pPr>
    </w:p>
    <w:p w14:paraId="29AE8C87" w14:textId="77777777" w:rsidR="00C83574" w:rsidRDefault="00C83574">
      <w:pPr>
        <w:jc w:val="both"/>
        <w:rPr>
          <w:rFonts w:ascii="Arial" w:hAnsi="Arial" w:cs="Arial"/>
          <w:sz w:val="24"/>
        </w:rPr>
      </w:pPr>
    </w:p>
    <w:p w14:paraId="2851D490" w14:textId="77777777" w:rsidR="00C83574" w:rsidRDefault="00C83574">
      <w:pPr>
        <w:jc w:val="both"/>
        <w:rPr>
          <w:rFonts w:ascii="Arial" w:hAnsi="Arial" w:cs="Arial"/>
          <w:sz w:val="24"/>
        </w:rPr>
      </w:pPr>
    </w:p>
    <w:p w14:paraId="665450A8" w14:textId="77777777" w:rsidR="00C83574" w:rsidRDefault="00C83574">
      <w:pPr>
        <w:jc w:val="both"/>
        <w:rPr>
          <w:rFonts w:ascii="Arial" w:hAnsi="Arial" w:cs="Arial"/>
          <w:sz w:val="24"/>
        </w:rPr>
      </w:pPr>
    </w:p>
    <w:p w14:paraId="4BA72DA6" w14:textId="77777777" w:rsidR="00C83574" w:rsidRDefault="00C83574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83574" w14:paraId="5D1EDC25" w14:textId="77777777">
        <w:tc>
          <w:tcPr>
            <w:tcW w:w="9016" w:type="dxa"/>
            <w:gridSpan w:val="2"/>
            <w:shd w:val="clear" w:color="auto" w:fill="auto"/>
          </w:tcPr>
          <w:p w14:paraId="678F135E" w14:textId="77777777" w:rsidR="00C83574" w:rsidRDefault="00C8357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  <w:p w14:paraId="76E6E3B9" w14:textId="77777777" w:rsidR="00C83574" w:rsidRDefault="00371ED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UNTUK KEGUNAAN URUS SETIA JKPT</w:t>
            </w:r>
          </w:p>
          <w:p w14:paraId="12BB239A" w14:textId="77777777" w:rsidR="00C83574" w:rsidRDefault="00C8357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  <w:p w14:paraId="305173EF" w14:textId="77777777" w:rsidR="00C83574" w:rsidRDefault="00371ED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306AC3" wp14:editId="007CC323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140970</wp:posOffset>
                      </wp:positionV>
                      <wp:extent cx="368300" cy="241300"/>
                      <wp:effectExtent l="6350" t="6350" r="63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19562D" id="Rectangle 1" o:spid="_x0000_s1026" style="position:absolute;margin-left:274.6pt;margin-top:11.1pt;width:29pt;height:1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" fillcolor="window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56D8C6" wp14:editId="17C71394">
                      <wp:simplePos x="0" y="0"/>
                      <wp:positionH relativeFrom="column">
                        <wp:posOffset>4940300</wp:posOffset>
                      </wp:positionH>
                      <wp:positionV relativeFrom="paragraph">
                        <wp:posOffset>110490</wp:posOffset>
                      </wp:positionV>
                      <wp:extent cx="368300" cy="241300"/>
                      <wp:effectExtent l="6350" t="6350" r="63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82B75A" id="Rectangle 2" o:spid="_x0000_s1026" style="position:absolute;margin-left:389pt;margin-top:8.7pt;width:29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" fillcolor="window" strokecolor="#2f528f" strokeweight="1pt"/>
                  </w:pict>
                </mc:Fallback>
              </mc:AlternateContent>
            </w:r>
          </w:p>
          <w:p w14:paraId="3FD95903" w14:textId="77777777" w:rsidR="00C83574" w:rsidRDefault="00371ED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Borang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diisi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lengkap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:                          </w:t>
            </w:r>
            <w:proofErr w:type="spellStart"/>
            <w:r>
              <w:rPr>
                <w:rFonts w:ascii="Arial" w:hAnsi="Arial" w:cs="Arial"/>
                <w:sz w:val="24"/>
              </w:rPr>
              <w:t>Ya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                            </w:t>
            </w:r>
            <w:proofErr w:type="spellStart"/>
            <w:r>
              <w:rPr>
                <w:rFonts w:ascii="Arial" w:hAnsi="Arial" w:cs="Arial"/>
                <w:sz w:val="24"/>
              </w:rPr>
              <w:t>Tidak</w:t>
            </w:r>
            <w:proofErr w:type="spellEnd"/>
          </w:p>
          <w:p w14:paraId="1038A2FB" w14:textId="77777777" w:rsidR="00C83574" w:rsidRDefault="00C8357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  <w:p w14:paraId="67D13752" w14:textId="77777777" w:rsidR="00C83574" w:rsidRDefault="00C8357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  <w:p w14:paraId="60443135" w14:textId="77777777" w:rsidR="00C83574" w:rsidRDefault="00C8357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  <w:p w14:paraId="3320B817" w14:textId="77777777" w:rsidR="00C83574" w:rsidRDefault="00C8357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  <w:p w14:paraId="09430B2C" w14:textId="77777777" w:rsidR="00C83574" w:rsidRDefault="00371ED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Disemak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oleh </w:t>
            </w:r>
            <w:proofErr w:type="spellStart"/>
            <w:r>
              <w:rPr>
                <w:rFonts w:ascii="Arial" w:hAnsi="Arial" w:cs="Arial"/>
                <w:sz w:val="24"/>
              </w:rPr>
              <w:t>Pegawai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BKA:</w:t>
            </w:r>
          </w:p>
          <w:p w14:paraId="6C104F07" w14:textId="77777777" w:rsidR="00C83574" w:rsidRDefault="00C8357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  <w:p w14:paraId="48B4BAA6" w14:textId="77777777" w:rsidR="00C83574" w:rsidRDefault="00C8357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  <w:p w14:paraId="58695CED" w14:textId="77777777" w:rsidR="00C83574" w:rsidRDefault="00C8357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3574" w14:paraId="34FDCDBE" w14:textId="77777777">
        <w:tc>
          <w:tcPr>
            <w:tcW w:w="9016" w:type="dxa"/>
            <w:gridSpan w:val="2"/>
            <w:shd w:val="clear" w:color="auto" w:fill="auto"/>
          </w:tcPr>
          <w:p w14:paraId="03F04E70" w14:textId="77777777" w:rsidR="00C83574" w:rsidRDefault="00C8357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3574" w14:paraId="195AAA76" w14:textId="7777777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c>
          <w:tcPr>
            <w:tcW w:w="4508" w:type="dxa"/>
            <w:shd w:val="clear" w:color="auto" w:fill="auto"/>
          </w:tcPr>
          <w:p w14:paraId="07CACE90" w14:textId="77777777" w:rsidR="00C83574" w:rsidRDefault="00371ED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</w:t>
            </w:r>
          </w:p>
        </w:tc>
        <w:tc>
          <w:tcPr>
            <w:tcW w:w="4508" w:type="dxa"/>
            <w:shd w:val="clear" w:color="auto" w:fill="auto"/>
          </w:tcPr>
          <w:p w14:paraId="0A632A4E" w14:textId="77777777" w:rsidR="00C83574" w:rsidRDefault="00371EDD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…………………………………..</w:t>
            </w:r>
          </w:p>
        </w:tc>
      </w:tr>
      <w:tr w:rsidR="00C83574" w14:paraId="5D68653C" w14:textId="7777777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c>
          <w:tcPr>
            <w:tcW w:w="4508" w:type="dxa"/>
            <w:shd w:val="clear" w:color="auto" w:fill="auto"/>
          </w:tcPr>
          <w:p w14:paraId="464A2637" w14:textId="77777777" w:rsidR="00C83574" w:rsidRDefault="00371EDD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(Nama/Cop)</w:t>
            </w:r>
          </w:p>
        </w:tc>
        <w:tc>
          <w:tcPr>
            <w:tcW w:w="4508" w:type="dxa"/>
            <w:shd w:val="clear" w:color="auto" w:fill="auto"/>
          </w:tcPr>
          <w:p w14:paraId="25A8F269" w14:textId="77777777" w:rsidR="00C83574" w:rsidRDefault="00371ED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   (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Tandatangan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dan Tarikh)</w:t>
            </w:r>
          </w:p>
        </w:tc>
      </w:tr>
    </w:tbl>
    <w:p w14:paraId="09008664" w14:textId="77777777" w:rsidR="00C83574" w:rsidRDefault="00C83574">
      <w:pPr>
        <w:jc w:val="both"/>
        <w:rPr>
          <w:rFonts w:ascii="Arial" w:hAnsi="Arial" w:cs="Arial"/>
          <w:sz w:val="24"/>
        </w:rPr>
      </w:pPr>
    </w:p>
    <w:sectPr w:rsidR="00C83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BA010C3"/>
    <w:rsid w:val="00072C3E"/>
    <w:rsid w:val="000E11DD"/>
    <w:rsid w:val="0013040E"/>
    <w:rsid w:val="00212AEF"/>
    <w:rsid w:val="002A1F22"/>
    <w:rsid w:val="0031502B"/>
    <w:rsid w:val="00352A2D"/>
    <w:rsid w:val="00371EDD"/>
    <w:rsid w:val="0041713C"/>
    <w:rsid w:val="004D1E66"/>
    <w:rsid w:val="0078197F"/>
    <w:rsid w:val="007B02DC"/>
    <w:rsid w:val="00897CFE"/>
    <w:rsid w:val="009A79F8"/>
    <w:rsid w:val="009E4BD4"/>
    <w:rsid w:val="00A05D44"/>
    <w:rsid w:val="00A76942"/>
    <w:rsid w:val="00B6030A"/>
    <w:rsid w:val="00C66097"/>
    <w:rsid w:val="00C83574"/>
    <w:rsid w:val="00DB4A4A"/>
    <w:rsid w:val="00F657F8"/>
    <w:rsid w:val="00FE2E6D"/>
    <w:rsid w:val="1BA0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52967F1"/>
  <w15:docId w15:val="{DDD9E555-DF76-4CFA-B851-FBAD10F6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563C1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enjaidi\Desktop\PKPKA\SEMAKAN%20KURIKULUM\BORANG%20PKPKA\LAMPIRAN%204.1%20PEO%20VS%20HP.pdf" TargetMode="External"/><Relationship Id="rId13" Type="http://schemas.openxmlformats.org/officeDocument/2006/relationships/hyperlink" Target="file:///C:\Users\USER\Dropbox\PKPKA\PEMBANGUNAN%20PROGRAM\PEMBANGUNAN%20PROGRAM%20BAHARU\BORANG%20PKPKA\DOKUMEN%20JKPT\LAMPIRAN%205%20Table4.xlsm" TargetMode="Externa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file:///C:\Users\nenjaidi\Desktop\PKPKA\SEMAKAN%20KURIKULUM\BORANG%20PKPKA\LAMPIRAN%202%20PELAN%20PENGAJIAN.pdf" TargetMode="External"/><Relationship Id="rId12" Type="http://schemas.openxmlformats.org/officeDocument/2006/relationships/hyperlink" Target="file:///C:\Users\USER\Dropbox\PKPKA\PEMBANGUNAN%20PROGRAM\PEMBANGUNAN%20PROGRAM%20BAHARU\BORANG%20PKPKA\DOKUMEN%20JKPT\LAMPIRAN%204.5.pdf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nenjaidi\Documents\BORANG%20PKPKA\Lampiran%201%20STRUKTUR%20KURIKULUM.pdf" TargetMode="External"/><Relationship Id="rId11" Type="http://schemas.openxmlformats.org/officeDocument/2006/relationships/hyperlink" Target="file:///C:\Users\USER\Dropbox\PKPKA\PEMBANGUNAN%20PROGRAM\PEMBANGUNAN%20PROGRAM%20BAHARU\BORANG%20PKPKA\DOKUMEN%20JKPT\LAMPIRAN%204.4.pdf" TargetMode="External"/><Relationship Id="rId5" Type="http://schemas.openxmlformats.org/officeDocument/2006/relationships/hyperlink" Target="file:///C:\Users\nenjaidi\Desktop\PKPKA\SEMAKAN%20KURIKULUM\BORANG\KERTAS%20CADANGAN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USER\Dropbox\PKPKA\PEMBANGUNAN%20PROGRAM\PEMBANGUNAN%20PROGRAM%20BAHARU\BORANG%20PKPKA\DOKUMEN%20JKPT\LAMPIRAN%204.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nenjaidi\Desktop\PKPKA\SEMAKAN%20KURIKULUM\BORANG%20PKPKA\LAMPIRAN%204.2%20KURSUS%20VS%20HP.pd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PKPKA\PEMBANGUNAN%20PROGRAM\PEMBANGUNAN%20PROGRAM%20BAHARU\BORANG%20PKPKA\DOKUMEN%20JKPT\SENARAI%20SEMAK%20DOKUM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087A85724D8489EF059C808723B68" ma:contentTypeVersion="18" ma:contentTypeDescription="Create a new document." ma:contentTypeScope="" ma:versionID="7fb52fa3108a195e8f054520760158b1">
  <xsd:schema xmlns:xsd="http://www.w3.org/2001/XMLSchema" xmlns:xs="http://www.w3.org/2001/XMLSchema" xmlns:p="http://schemas.microsoft.com/office/2006/metadata/properties" xmlns:ns2="68c93745-d783-4498-9551-facb122c7531" xmlns:ns3="176a09e4-79db-45fe-a949-0f15fd2f1315" targetNamespace="http://schemas.microsoft.com/office/2006/metadata/properties" ma:root="true" ma:fieldsID="7bd047aaedbf0494f6026a591c629de2" ns2:_="" ns3:_="">
    <xsd:import namespace="68c93745-d783-4498-9551-facb122c7531"/>
    <xsd:import namespace="176a09e4-79db-45fe-a949-0f15fd2f13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93745-d783-4498-9551-facb122c75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77bf7ed-7a56-4ee9-a246-4627134092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9e4-79db-45fe-a949-0f15fd2f1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8ff9468-52a9-41e2-a7c6-0443d852388a}" ma:internalName="TaxCatchAll" ma:showField="CatchAllData" ma:web="176a09e4-79db-45fe-a949-0f15fd2f1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6a09e4-79db-45fe-a949-0f15fd2f1315" xsi:nil="true"/>
    <lcf76f155ced4ddcb4097134ff3c332f xmlns="68c93745-d783-4498-9551-facb122c75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68B1C1-555C-41AE-9DFB-7C2F21C2C573}"/>
</file>

<file path=customXml/itemProps3.xml><?xml version="1.0" encoding="utf-8"?>
<ds:datastoreItem xmlns:ds="http://schemas.openxmlformats.org/officeDocument/2006/customXml" ds:itemID="{F11AC4CF-B849-4756-946F-1587F01A142C}"/>
</file>

<file path=customXml/itemProps4.xml><?xml version="1.0" encoding="utf-8"?>
<ds:datastoreItem xmlns:ds="http://schemas.openxmlformats.org/officeDocument/2006/customXml" ds:itemID="{29D28290-AD07-467A-B999-15E2AB1950EC}"/>
</file>

<file path=docProps/app.xml><?xml version="1.0" encoding="utf-8"?>
<Properties xmlns="http://schemas.openxmlformats.org/officeDocument/2006/extended-properties" xmlns:vt="http://schemas.openxmlformats.org/officeDocument/2006/docPropsVTypes">
  <Template>SENARAI SEMAK DOKUMEN</Template>
  <TotalTime>5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JUNAINAH JAIDI</cp:lastModifiedBy>
  <cp:revision>4</cp:revision>
  <dcterms:created xsi:type="dcterms:W3CDTF">2020-01-20T07:40:00Z</dcterms:created>
  <dcterms:modified xsi:type="dcterms:W3CDTF">2020-01-22T02:33:00Z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1033-11.2.0.9085</vt:lpwstr>
  </property>
  <property fmtid="{D5CDD505-2E9C-101B-9397-08002B2CF9AE}" pid="3" name="ContentTypeId">
    <vt:lpwstr>0x0101004B4087A85724D8489EF059C808723B68</vt:lpwstr>
  </property>
</Properties>
</file>